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ACA42" w14:textId="77777777" w:rsidR="00FE067E" w:rsidRPr="00756946" w:rsidRDefault="003C6034" w:rsidP="00CC1F3B">
      <w:pPr>
        <w:pStyle w:val="TitlePageOrigin"/>
        <w:rPr>
          <w:color w:val="auto"/>
        </w:rPr>
      </w:pPr>
      <w:r w:rsidRPr="00756946">
        <w:rPr>
          <w:caps w:val="0"/>
          <w:color w:val="auto"/>
        </w:rPr>
        <w:t>WEST VIRGINIA LEGISLATURE</w:t>
      </w:r>
    </w:p>
    <w:p w14:paraId="07FE133B" w14:textId="77777777" w:rsidR="00CD36CF" w:rsidRPr="00756946" w:rsidRDefault="00CD36CF" w:rsidP="00CC1F3B">
      <w:pPr>
        <w:pStyle w:val="TitlePageSession"/>
        <w:rPr>
          <w:color w:val="auto"/>
        </w:rPr>
      </w:pPr>
      <w:r w:rsidRPr="00756946">
        <w:rPr>
          <w:color w:val="auto"/>
        </w:rPr>
        <w:t>20</w:t>
      </w:r>
      <w:r w:rsidR="00EC5E63" w:rsidRPr="00756946">
        <w:rPr>
          <w:color w:val="auto"/>
        </w:rPr>
        <w:t>2</w:t>
      </w:r>
      <w:r w:rsidR="00400B5C" w:rsidRPr="00756946">
        <w:rPr>
          <w:color w:val="auto"/>
        </w:rPr>
        <w:t>2</w:t>
      </w:r>
      <w:r w:rsidRPr="00756946">
        <w:rPr>
          <w:color w:val="auto"/>
        </w:rPr>
        <w:t xml:space="preserve"> </w:t>
      </w:r>
      <w:r w:rsidR="003C6034" w:rsidRPr="00756946">
        <w:rPr>
          <w:caps w:val="0"/>
          <w:color w:val="auto"/>
        </w:rPr>
        <w:t>REGULAR SESSION</w:t>
      </w:r>
    </w:p>
    <w:p w14:paraId="39347C53" w14:textId="77777777" w:rsidR="00CD36CF" w:rsidRPr="00756946" w:rsidRDefault="0099510C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94778BF61A4D4D8FBB081EAD3873CF70"/>
          </w:placeholder>
          <w:text/>
        </w:sdtPr>
        <w:sdtEndPr/>
        <w:sdtContent>
          <w:r w:rsidR="00AE48A0" w:rsidRPr="00756946">
            <w:rPr>
              <w:color w:val="auto"/>
            </w:rPr>
            <w:t>Introduced</w:t>
          </w:r>
        </w:sdtContent>
      </w:sdt>
    </w:p>
    <w:p w14:paraId="2D925757" w14:textId="2EF20559" w:rsidR="00CD36CF" w:rsidRPr="00756946" w:rsidRDefault="0099510C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6E0E0DEB381E4353A7A23AAD7A3CB0DA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B4233B" w:rsidRPr="00756946">
            <w:rPr>
              <w:color w:val="auto"/>
            </w:rPr>
            <w:t>Senate</w:t>
          </w:r>
        </w:sdtContent>
      </w:sdt>
      <w:r w:rsidR="00303684" w:rsidRPr="00756946">
        <w:rPr>
          <w:color w:val="auto"/>
        </w:rPr>
        <w:t xml:space="preserve"> </w:t>
      </w:r>
      <w:r w:rsidR="00CD36CF" w:rsidRPr="00756946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740117BF780A45CBAF61822725C307D6"/>
          </w:placeholder>
          <w:text/>
        </w:sdtPr>
        <w:sdtEndPr/>
        <w:sdtContent>
          <w:r w:rsidR="00627B72">
            <w:rPr>
              <w:color w:val="auto"/>
            </w:rPr>
            <w:t>619</w:t>
          </w:r>
        </w:sdtContent>
      </w:sdt>
    </w:p>
    <w:p w14:paraId="622D809E" w14:textId="64CB1480" w:rsidR="00CD36CF" w:rsidRPr="00756946" w:rsidRDefault="00CD36CF" w:rsidP="00CC1F3B">
      <w:pPr>
        <w:pStyle w:val="Sponsors"/>
        <w:rPr>
          <w:color w:val="auto"/>
        </w:rPr>
      </w:pPr>
      <w:r w:rsidRPr="00756946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8733891CA8CD4ADE9FF876209EE2D33C"/>
          </w:placeholder>
          <w:text w:multiLine="1"/>
        </w:sdtPr>
        <w:sdtEndPr/>
        <w:sdtContent>
          <w:r w:rsidR="00B4233B" w:rsidRPr="00756946">
            <w:rPr>
              <w:color w:val="auto"/>
            </w:rPr>
            <w:t>Senators Maynard</w:t>
          </w:r>
          <w:r w:rsidR="00762309">
            <w:rPr>
              <w:color w:val="auto"/>
            </w:rPr>
            <w:t>,</w:t>
          </w:r>
          <w:r w:rsidR="00C20629">
            <w:rPr>
              <w:color w:val="auto"/>
            </w:rPr>
            <w:t xml:space="preserve"> Baldwin</w:t>
          </w:r>
          <w:r w:rsidR="00762309">
            <w:rPr>
              <w:color w:val="auto"/>
            </w:rPr>
            <w:t>, Stollings</w:t>
          </w:r>
          <w:r w:rsidR="00883A7A">
            <w:rPr>
              <w:color w:val="auto"/>
            </w:rPr>
            <w:t>, Lindsay, and Woodrum</w:t>
          </w:r>
        </w:sdtContent>
      </w:sdt>
    </w:p>
    <w:p w14:paraId="06AC0957" w14:textId="47502BD3" w:rsidR="00E831B3" w:rsidRPr="00756946" w:rsidRDefault="00CD36CF" w:rsidP="00CC1F3B">
      <w:pPr>
        <w:pStyle w:val="References"/>
        <w:rPr>
          <w:color w:val="auto"/>
        </w:rPr>
      </w:pPr>
      <w:r w:rsidRPr="00756946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BFF2BBF427A248D28200E42538DBFD87"/>
          </w:placeholder>
          <w:text w:multiLine="1"/>
        </w:sdtPr>
        <w:sdtEndPr/>
        <w:sdtContent>
          <w:r w:rsidR="00B4233B" w:rsidRPr="00756946">
            <w:rPr>
              <w:color w:val="auto"/>
            </w:rPr>
            <w:t>Introduced</w:t>
          </w:r>
          <w:r w:rsidR="00627B72">
            <w:rPr>
              <w:color w:val="auto"/>
            </w:rPr>
            <w:t xml:space="preserve"> February 11, 2022</w:t>
          </w:r>
          <w:r w:rsidR="00B4233B" w:rsidRPr="00756946">
            <w:rPr>
              <w:color w:val="auto"/>
            </w:rPr>
            <w:t xml:space="preserve">; referred </w:t>
          </w:r>
          <w:r w:rsidR="00B4233B" w:rsidRPr="00756946">
            <w:rPr>
              <w:color w:val="auto"/>
            </w:rPr>
            <w:br/>
          </w:r>
          <w:r w:rsidR="001A72EB" w:rsidRPr="00756946">
            <w:rPr>
              <w:color w:val="auto"/>
            </w:rPr>
            <w:t xml:space="preserve">to </w:t>
          </w:r>
          <w:r w:rsidR="001D70FE" w:rsidRPr="00756946">
            <w:rPr>
              <w:color w:val="auto"/>
            </w:rPr>
            <w:t xml:space="preserve">the </w:t>
          </w:r>
          <w:r w:rsidR="00B4233B" w:rsidRPr="00756946">
            <w:rPr>
              <w:color w:val="auto"/>
            </w:rPr>
            <w:t>Committee on</w:t>
          </w:r>
          <w:r w:rsidR="00D83844">
            <w:rPr>
              <w:color w:val="auto"/>
            </w:rPr>
            <w:t xml:space="preserve"> Government Organization</w:t>
          </w:r>
        </w:sdtContent>
      </w:sdt>
      <w:r w:rsidRPr="00756946">
        <w:rPr>
          <w:color w:val="auto"/>
        </w:rPr>
        <w:t>]</w:t>
      </w:r>
    </w:p>
    <w:p w14:paraId="10EEFD37" w14:textId="5968EAC3" w:rsidR="00303684" w:rsidRPr="00756946" w:rsidRDefault="0000526A" w:rsidP="00CC1F3B">
      <w:pPr>
        <w:pStyle w:val="TitleSection"/>
        <w:rPr>
          <w:color w:val="auto"/>
        </w:rPr>
      </w:pPr>
      <w:r w:rsidRPr="00756946">
        <w:rPr>
          <w:color w:val="auto"/>
        </w:rPr>
        <w:lastRenderedPageBreak/>
        <w:t>A BILL</w:t>
      </w:r>
      <w:r w:rsidR="00FC2B41" w:rsidRPr="00756946">
        <w:rPr>
          <w:color w:val="auto"/>
        </w:rPr>
        <w:t xml:space="preserve"> to amend the Code of West Virginia, 1931, as amended, by adding thereto a new section, designated §61-12-16, relating to the Office of the Chief Medical Examiner</w:t>
      </w:r>
      <w:r w:rsidR="0099510C">
        <w:rPr>
          <w:color w:val="auto"/>
        </w:rPr>
        <w:t>;</w:t>
      </w:r>
      <w:r w:rsidR="00FC2B41" w:rsidRPr="00756946">
        <w:rPr>
          <w:color w:val="auto"/>
        </w:rPr>
        <w:t xml:space="preserve"> providing for the final disposition of unidentified </w:t>
      </w:r>
      <w:r w:rsidR="00E85F8D" w:rsidRPr="00756946">
        <w:rPr>
          <w:color w:val="auto"/>
        </w:rPr>
        <w:t xml:space="preserve">and unclaimed </w:t>
      </w:r>
      <w:r w:rsidR="00FC2B41" w:rsidRPr="00756946">
        <w:rPr>
          <w:color w:val="auto"/>
        </w:rPr>
        <w:t>remains in the possession of the Office of the Chief Medical Examiner pursuant to legislative rule</w:t>
      </w:r>
      <w:r w:rsidR="00627B72">
        <w:rPr>
          <w:color w:val="auto"/>
        </w:rPr>
        <w:t>;</w:t>
      </w:r>
      <w:r w:rsidR="00FC2B41" w:rsidRPr="00756946">
        <w:rPr>
          <w:color w:val="auto"/>
        </w:rPr>
        <w:t xml:space="preserve"> and providing for emergency legislative rulemaking allowing for the final disposition of unidentified </w:t>
      </w:r>
      <w:r w:rsidR="00E85F8D" w:rsidRPr="00756946">
        <w:rPr>
          <w:color w:val="auto"/>
        </w:rPr>
        <w:t>and unclaimed remains</w:t>
      </w:r>
      <w:r w:rsidR="00FC2B41" w:rsidRPr="00756946">
        <w:rPr>
          <w:color w:val="auto"/>
        </w:rPr>
        <w:t>.</w:t>
      </w:r>
    </w:p>
    <w:p w14:paraId="3B74D9B5" w14:textId="77777777" w:rsidR="00303684" w:rsidRPr="00756946" w:rsidRDefault="00303684" w:rsidP="00CC1F3B">
      <w:pPr>
        <w:pStyle w:val="EnactingClause"/>
        <w:rPr>
          <w:color w:val="auto"/>
        </w:rPr>
      </w:pPr>
      <w:r w:rsidRPr="00756946">
        <w:rPr>
          <w:color w:val="auto"/>
        </w:rPr>
        <w:t>Be it enacted by the Legislature of West Virginia:</w:t>
      </w:r>
    </w:p>
    <w:p w14:paraId="517F3CBD" w14:textId="49B76B2B" w:rsidR="00197BC1" w:rsidRPr="00756946" w:rsidRDefault="00197BC1" w:rsidP="00197BC1">
      <w:pPr>
        <w:pStyle w:val="ArticleHeading"/>
        <w:rPr>
          <w:color w:val="auto"/>
        </w:rPr>
      </w:pPr>
      <w:r w:rsidRPr="00756946">
        <w:rPr>
          <w:color w:val="auto"/>
        </w:rPr>
        <w:t>ARTICLE 12. POSTMORTEM EXAMINATIONS.</w:t>
      </w:r>
    </w:p>
    <w:p w14:paraId="416750D5" w14:textId="416B8980" w:rsidR="008736AA" w:rsidRPr="00756946" w:rsidRDefault="0045477A" w:rsidP="0045477A">
      <w:pPr>
        <w:pStyle w:val="SectionHeading"/>
        <w:rPr>
          <w:color w:val="auto"/>
          <w:u w:val="single"/>
        </w:rPr>
      </w:pPr>
      <w:r w:rsidRPr="00756946">
        <w:rPr>
          <w:color w:val="auto"/>
          <w:u w:val="single"/>
        </w:rPr>
        <w:t xml:space="preserve">§61-12-16. Disposition of unidentified </w:t>
      </w:r>
      <w:r w:rsidR="00F7050A" w:rsidRPr="00756946">
        <w:rPr>
          <w:color w:val="auto"/>
          <w:u w:val="single"/>
        </w:rPr>
        <w:t xml:space="preserve">or unclaimed </w:t>
      </w:r>
      <w:r w:rsidRPr="00756946">
        <w:rPr>
          <w:color w:val="auto"/>
          <w:u w:val="single"/>
        </w:rPr>
        <w:t>remains pursuant to legislative rule.</w:t>
      </w:r>
    </w:p>
    <w:p w14:paraId="3F447202" w14:textId="77777777" w:rsidR="0045477A" w:rsidRPr="00756946" w:rsidRDefault="0045477A" w:rsidP="0045477A">
      <w:pPr>
        <w:pStyle w:val="SectionBody"/>
        <w:rPr>
          <w:color w:val="auto"/>
          <w:u w:val="single"/>
        </w:rPr>
        <w:sectPr w:rsidR="0045477A" w:rsidRPr="00756946" w:rsidSect="00683F3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4221132A" w14:textId="2074765A" w:rsidR="0045477A" w:rsidRPr="00756946" w:rsidRDefault="0045477A" w:rsidP="0045477A">
      <w:pPr>
        <w:pStyle w:val="SectionBody"/>
        <w:rPr>
          <w:color w:val="auto"/>
          <w:u w:val="single"/>
        </w:rPr>
      </w:pPr>
      <w:r w:rsidRPr="00756946">
        <w:rPr>
          <w:color w:val="auto"/>
          <w:u w:val="single"/>
        </w:rPr>
        <w:t xml:space="preserve">The Office of the Chief Medical Examiner shall propose rules for legislative approval in accordance with the provisions of §29A-3-1 </w:t>
      </w:r>
      <w:r w:rsidRPr="00756946">
        <w:rPr>
          <w:i/>
          <w:iCs/>
          <w:color w:val="auto"/>
          <w:u w:val="single"/>
        </w:rPr>
        <w:t>et seq</w:t>
      </w:r>
      <w:r w:rsidR="008456D6" w:rsidRPr="00756946">
        <w:rPr>
          <w:i/>
          <w:iCs/>
          <w:color w:val="auto"/>
          <w:u w:val="single"/>
        </w:rPr>
        <w:t>.</w:t>
      </w:r>
      <w:r w:rsidRPr="00756946">
        <w:rPr>
          <w:color w:val="auto"/>
          <w:u w:val="single"/>
        </w:rPr>
        <w:t xml:space="preserve"> of this code which provide for the disposition of unidentified</w:t>
      </w:r>
      <w:r w:rsidR="00F7050A" w:rsidRPr="00756946">
        <w:rPr>
          <w:color w:val="auto"/>
          <w:u w:val="single"/>
        </w:rPr>
        <w:t xml:space="preserve"> or unclaimed</w:t>
      </w:r>
      <w:r w:rsidRPr="00756946">
        <w:rPr>
          <w:color w:val="auto"/>
          <w:u w:val="single"/>
        </w:rPr>
        <w:t xml:space="preserve"> remains in the possession of the Office of the Chief Medical Examiner. </w:t>
      </w:r>
    </w:p>
    <w:p w14:paraId="5E7C2DB4" w14:textId="1DFD8705" w:rsidR="0045477A" w:rsidRPr="00756946" w:rsidRDefault="0045477A" w:rsidP="0045477A">
      <w:pPr>
        <w:pStyle w:val="SectionBody"/>
        <w:rPr>
          <w:color w:val="auto"/>
          <w:u w:val="single"/>
        </w:rPr>
      </w:pPr>
      <w:r w:rsidRPr="00756946">
        <w:rPr>
          <w:color w:val="auto"/>
          <w:u w:val="single"/>
        </w:rPr>
        <w:t xml:space="preserve">Further, the Office of the Chief Medical Examiner shall promulgate emergency rules pursuant to §29A-3-15 of this code providing for the disposition of unidentified </w:t>
      </w:r>
      <w:r w:rsidR="00F7050A" w:rsidRPr="00756946">
        <w:rPr>
          <w:color w:val="auto"/>
          <w:u w:val="single"/>
        </w:rPr>
        <w:t xml:space="preserve">or unclaimed </w:t>
      </w:r>
      <w:r w:rsidRPr="00756946">
        <w:rPr>
          <w:color w:val="auto"/>
          <w:u w:val="single"/>
        </w:rPr>
        <w:t>remains in their possession</w:t>
      </w:r>
      <w:r w:rsidR="00E85F8D" w:rsidRPr="00756946">
        <w:rPr>
          <w:color w:val="auto"/>
          <w:u w:val="single"/>
        </w:rPr>
        <w:t>.</w:t>
      </w:r>
    </w:p>
    <w:sectPr w:rsidR="0045477A" w:rsidRPr="00756946" w:rsidSect="00683F3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6847B" w14:textId="77777777" w:rsidR="007533A1" w:rsidRPr="00B844FE" w:rsidRDefault="007533A1" w:rsidP="00B844FE">
      <w:r>
        <w:separator/>
      </w:r>
    </w:p>
  </w:endnote>
  <w:endnote w:type="continuationSeparator" w:id="0">
    <w:p w14:paraId="72CB0213" w14:textId="77777777" w:rsidR="007533A1" w:rsidRPr="00B844FE" w:rsidRDefault="007533A1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302E68D2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7F7805AB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F381B6" w14:textId="06CC9842" w:rsidR="002A0269" w:rsidRDefault="00944586" w:rsidP="00DF199D">
        <w:pPr>
          <w:pStyle w:val="Footer"/>
          <w:jc w:val="center"/>
        </w:pPr>
        <w:r>
          <w:t>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B621A" w14:textId="77777777" w:rsidR="007533A1" w:rsidRPr="00B844FE" w:rsidRDefault="007533A1" w:rsidP="00B844FE">
      <w:r>
        <w:separator/>
      </w:r>
    </w:p>
  </w:footnote>
  <w:footnote w:type="continuationSeparator" w:id="0">
    <w:p w14:paraId="4696AB6C" w14:textId="77777777" w:rsidR="007533A1" w:rsidRPr="00B844FE" w:rsidRDefault="007533A1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2A87F" w14:textId="7CC87263" w:rsidR="002A0269" w:rsidRPr="00B844FE" w:rsidRDefault="0099510C">
    <w:pPr>
      <w:pStyle w:val="Header"/>
    </w:pPr>
    <w:sdt>
      <w:sdtPr>
        <w:id w:val="-684364211"/>
        <w:placeholder>
          <w:docPart w:val="6E0E0DEB381E4353A7A23AAD7A3CB0DA"/>
        </w:placeholder>
        <w:temporary/>
        <w:showingPlcHdr/>
        <w15:appearance w15:val="hidden"/>
      </w:sdtPr>
      <w:sdtEndPr/>
      <w:sdtContent>
        <w:r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6E0E0DEB381E4353A7A23AAD7A3CB0DA"/>
        </w:placeholder>
        <w:temporary/>
        <w:showingPlcHdr/>
        <w15:appearance w15:val="hidden"/>
      </w:sdtPr>
      <w:sdtEndPr/>
      <w:sdtContent>
        <w:r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00FC0" w14:textId="20A68A23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r w:rsidR="00B4233B">
      <w:rPr>
        <w:sz w:val="22"/>
        <w:szCs w:val="22"/>
      </w:rPr>
      <w:t>SB</w:t>
    </w:r>
    <w:r w:rsidR="00627B72">
      <w:rPr>
        <w:sz w:val="22"/>
        <w:szCs w:val="22"/>
      </w:rPr>
      <w:t xml:space="preserve"> 619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</w:p>
  <w:p w14:paraId="7B98F703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5A8CB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1B4"/>
    <w:rsid w:val="0000526A"/>
    <w:rsid w:val="000573A9"/>
    <w:rsid w:val="000741B4"/>
    <w:rsid w:val="00085D22"/>
    <w:rsid w:val="000C5C77"/>
    <w:rsid w:val="000E3912"/>
    <w:rsid w:val="0010070F"/>
    <w:rsid w:val="0015112E"/>
    <w:rsid w:val="001552E7"/>
    <w:rsid w:val="001566B4"/>
    <w:rsid w:val="001579D2"/>
    <w:rsid w:val="00197BC1"/>
    <w:rsid w:val="001A66B7"/>
    <w:rsid w:val="001A72EB"/>
    <w:rsid w:val="001C279E"/>
    <w:rsid w:val="001D459E"/>
    <w:rsid w:val="001D70FE"/>
    <w:rsid w:val="001D7199"/>
    <w:rsid w:val="001E6E37"/>
    <w:rsid w:val="0022348D"/>
    <w:rsid w:val="00240613"/>
    <w:rsid w:val="00256DF1"/>
    <w:rsid w:val="0027011C"/>
    <w:rsid w:val="00274200"/>
    <w:rsid w:val="00275740"/>
    <w:rsid w:val="00276AFF"/>
    <w:rsid w:val="00297525"/>
    <w:rsid w:val="002A0269"/>
    <w:rsid w:val="00303684"/>
    <w:rsid w:val="003143F5"/>
    <w:rsid w:val="00314854"/>
    <w:rsid w:val="00365AD3"/>
    <w:rsid w:val="00394191"/>
    <w:rsid w:val="003B1AED"/>
    <w:rsid w:val="003C51CD"/>
    <w:rsid w:val="003C6034"/>
    <w:rsid w:val="00400B5C"/>
    <w:rsid w:val="004368E0"/>
    <w:rsid w:val="0045477A"/>
    <w:rsid w:val="004C13DD"/>
    <w:rsid w:val="004D3ABE"/>
    <w:rsid w:val="004E3441"/>
    <w:rsid w:val="00500579"/>
    <w:rsid w:val="005A5366"/>
    <w:rsid w:val="005D2F3C"/>
    <w:rsid w:val="00627B72"/>
    <w:rsid w:val="006369EB"/>
    <w:rsid w:val="00637E73"/>
    <w:rsid w:val="00683F3D"/>
    <w:rsid w:val="006865E9"/>
    <w:rsid w:val="00686E9A"/>
    <w:rsid w:val="00691F3E"/>
    <w:rsid w:val="006932CC"/>
    <w:rsid w:val="00694BFB"/>
    <w:rsid w:val="006A106B"/>
    <w:rsid w:val="006B6BD4"/>
    <w:rsid w:val="006C523D"/>
    <w:rsid w:val="006D4036"/>
    <w:rsid w:val="007533A1"/>
    <w:rsid w:val="00756946"/>
    <w:rsid w:val="00762309"/>
    <w:rsid w:val="007A5259"/>
    <w:rsid w:val="007A7081"/>
    <w:rsid w:val="007F1CF5"/>
    <w:rsid w:val="00834EDE"/>
    <w:rsid w:val="008456D6"/>
    <w:rsid w:val="008736AA"/>
    <w:rsid w:val="00883A7A"/>
    <w:rsid w:val="008C6466"/>
    <w:rsid w:val="008D275D"/>
    <w:rsid w:val="00944586"/>
    <w:rsid w:val="00980327"/>
    <w:rsid w:val="00986478"/>
    <w:rsid w:val="0099510C"/>
    <w:rsid w:val="009B5557"/>
    <w:rsid w:val="009F1067"/>
    <w:rsid w:val="00A31E01"/>
    <w:rsid w:val="00A527AD"/>
    <w:rsid w:val="00A718CF"/>
    <w:rsid w:val="00AE48A0"/>
    <w:rsid w:val="00AE61BE"/>
    <w:rsid w:val="00B16F25"/>
    <w:rsid w:val="00B24254"/>
    <w:rsid w:val="00B24422"/>
    <w:rsid w:val="00B4233B"/>
    <w:rsid w:val="00B66B81"/>
    <w:rsid w:val="00B80C20"/>
    <w:rsid w:val="00B844FE"/>
    <w:rsid w:val="00B86B4F"/>
    <w:rsid w:val="00B957B4"/>
    <w:rsid w:val="00BA1F84"/>
    <w:rsid w:val="00BC562B"/>
    <w:rsid w:val="00C20629"/>
    <w:rsid w:val="00C33014"/>
    <w:rsid w:val="00C33434"/>
    <w:rsid w:val="00C34869"/>
    <w:rsid w:val="00C42EB6"/>
    <w:rsid w:val="00C85096"/>
    <w:rsid w:val="00CB20EF"/>
    <w:rsid w:val="00CC1F3B"/>
    <w:rsid w:val="00CD12CB"/>
    <w:rsid w:val="00CD36CF"/>
    <w:rsid w:val="00CF1DCA"/>
    <w:rsid w:val="00D579FC"/>
    <w:rsid w:val="00D74A47"/>
    <w:rsid w:val="00D81C16"/>
    <w:rsid w:val="00D83844"/>
    <w:rsid w:val="00DC7A0E"/>
    <w:rsid w:val="00DE526B"/>
    <w:rsid w:val="00DF199D"/>
    <w:rsid w:val="00E01542"/>
    <w:rsid w:val="00E3225D"/>
    <w:rsid w:val="00E365F1"/>
    <w:rsid w:val="00E62F48"/>
    <w:rsid w:val="00E831B3"/>
    <w:rsid w:val="00E85F8D"/>
    <w:rsid w:val="00E95FBC"/>
    <w:rsid w:val="00EC5E63"/>
    <w:rsid w:val="00EE70CB"/>
    <w:rsid w:val="00F41CA2"/>
    <w:rsid w:val="00F443C0"/>
    <w:rsid w:val="00F62EFB"/>
    <w:rsid w:val="00F7050A"/>
    <w:rsid w:val="00F939A4"/>
    <w:rsid w:val="00FA7B09"/>
    <w:rsid w:val="00FC2B41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AE9305F"/>
  <w15:chartTrackingRefBased/>
  <w15:docId w15:val="{1C66C936-96D1-4357-A928-5D7B10FE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197BC1"/>
    <w:rPr>
      <w:rFonts w:eastAsia="Calibri"/>
      <w:b/>
      <w:cap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4778BF61A4D4D8FBB081EAD3873C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AD7C5-49E2-48CD-8877-2145D1D110E2}"/>
      </w:docPartPr>
      <w:docPartBody>
        <w:p w:rsidR="00AA6C7A" w:rsidRDefault="00AB56F8">
          <w:pPr>
            <w:pStyle w:val="94778BF61A4D4D8FBB081EAD3873CF70"/>
          </w:pPr>
          <w:r w:rsidRPr="00B844FE">
            <w:t>Prefix Text</w:t>
          </w:r>
        </w:p>
      </w:docPartBody>
    </w:docPart>
    <w:docPart>
      <w:docPartPr>
        <w:name w:val="6E0E0DEB381E4353A7A23AAD7A3CB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F52A6-8A6F-4BAA-8108-0F1500552BEE}"/>
      </w:docPartPr>
      <w:docPartBody>
        <w:p w:rsidR="00AA6C7A" w:rsidRDefault="007508CC">
          <w:pPr>
            <w:pStyle w:val="6E0E0DEB381E4353A7A23AAD7A3CB0DA"/>
          </w:pPr>
          <w:r w:rsidRPr="00B844FE">
            <w:t>[Type here]</w:t>
          </w:r>
        </w:p>
      </w:docPartBody>
    </w:docPart>
    <w:docPart>
      <w:docPartPr>
        <w:name w:val="740117BF780A45CBAF61822725C30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7F6BF-7C71-49ED-832D-5421E2083FDE}"/>
      </w:docPartPr>
      <w:docPartBody>
        <w:p w:rsidR="00AA6C7A" w:rsidRDefault="00AB56F8">
          <w:pPr>
            <w:pStyle w:val="740117BF780A45CBAF61822725C307D6"/>
          </w:pPr>
          <w:r w:rsidRPr="00B844FE">
            <w:t>Number</w:t>
          </w:r>
        </w:p>
      </w:docPartBody>
    </w:docPart>
    <w:docPart>
      <w:docPartPr>
        <w:name w:val="8733891CA8CD4ADE9FF876209EE2D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B1EA5-3A55-486F-9FE0-C911F09A1AC3}"/>
      </w:docPartPr>
      <w:docPartBody>
        <w:p w:rsidR="00AA6C7A" w:rsidRDefault="00AB56F8">
          <w:pPr>
            <w:pStyle w:val="8733891CA8CD4ADE9FF876209EE2D33C"/>
          </w:pPr>
          <w:r w:rsidRPr="00B844FE">
            <w:t>Enter Sponsors Here</w:t>
          </w:r>
        </w:p>
      </w:docPartBody>
    </w:docPart>
    <w:docPart>
      <w:docPartPr>
        <w:name w:val="BFF2BBF427A248D28200E42538DBF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4664A-F278-4176-9E0A-1853A429602F}"/>
      </w:docPartPr>
      <w:docPartBody>
        <w:p w:rsidR="00AA6C7A" w:rsidRDefault="00AB56F8">
          <w:pPr>
            <w:pStyle w:val="BFF2BBF427A248D28200E42538DBFD87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6F8"/>
    <w:rsid w:val="001A4574"/>
    <w:rsid w:val="007508CC"/>
    <w:rsid w:val="00A40995"/>
    <w:rsid w:val="00AA6C7A"/>
    <w:rsid w:val="00AB56F8"/>
    <w:rsid w:val="00CC5CB8"/>
    <w:rsid w:val="00DB0FEF"/>
    <w:rsid w:val="00EA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4778BF61A4D4D8FBB081EAD3873CF70">
    <w:name w:val="94778BF61A4D4D8FBB081EAD3873CF70"/>
  </w:style>
  <w:style w:type="paragraph" w:customStyle="1" w:styleId="6E0E0DEB381E4353A7A23AAD7A3CB0DA">
    <w:name w:val="6E0E0DEB381E4353A7A23AAD7A3CB0DA"/>
  </w:style>
  <w:style w:type="paragraph" w:customStyle="1" w:styleId="740117BF780A45CBAF61822725C307D6">
    <w:name w:val="740117BF780A45CBAF61822725C307D6"/>
  </w:style>
  <w:style w:type="paragraph" w:customStyle="1" w:styleId="8733891CA8CD4ADE9FF876209EE2D33C">
    <w:name w:val="8733891CA8CD4ADE9FF876209EE2D33C"/>
  </w:style>
  <w:style w:type="character" w:styleId="PlaceholderText">
    <w:name w:val="Placeholder Text"/>
    <w:basedOn w:val="DefaultParagraphFont"/>
    <w:uiPriority w:val="99"/>
    <w:semiHidden/>
    <w:rsid w:val="007508CC"/>
    <w:rPr>
      <w:color w:val="808080"/>
    </w:rPr>
  </w:style>
  <w:style w:type="paragraph" w:customStyle="1" w:styleId="BFF2BBF427A248D28200E42538DBFD87">
    <w:name w:val="BFF2BBF427A248D28200E42538DBFD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17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Veltri</dc:creator>
  <cp:keywords/>
  <dc:description/>
  <cp:lastModifiedBy>Xris Hess</cp:lastModifiedBy>
  <cp:revision>18</cp:revision>
  <dcterms:created xsi:type="dcterms:W3CDTF">2022-01-31T19:28:00Z</dcterms:created>
  <dcterms:modified xsi:type="dcterms:W3CDTF">2022-02-18T21:22:00Z</dcterms:modified>
</cp:coreProperties>
</file>